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0F" w:rsidRPr="0002110F" w:rsidRDefault="0002110F" w:rsidP="0002110F">
      <w:pPr>
        <w:spacing w:after="62"/>
        <w:ind w:right="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10F">
        <w:rPr>
          <w:rFonts w:ascii="Times New Roman" w:hAnsi="Times New Roman" w:cs="Times New Roman"/>
          <w:b/>
          <w:sz w:val="40"/>
          <w:szCs w:val="40"/>
        </w:rPr>
        <w:t xml:space="preserve">Request to License </w:t>
      </w:r>
    </w:p>
    <w:p w:rsidR="0002110F" w:rsidRDefault="0002110F" w:rsidP="003A4753">
      <w:pPr>
        <w:spacing w:after="62"/>
        <w:ind w:right="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10F">
        <w:rPr>
          <w:rFonts w:ascii="Times New Roman" w:hAnsi="Times New Roman" w:cs="Times New Roman"/>
          <w:b/>
          <w:sz w:val="40"/>
          <w:szCs w:val="40"/>
        </w:rPr>
        <w:t xml:space="preserve">University of California Patented Citrus Variety </w:t>
      </w:r>
    </w:p>
    <w:p w:rsidR="003A4753" w:rsidRPr="003A4753" w:rsidRDefault="003A4753" w:rsidP="003A4753">
      <w:pPr>
        <w:spacing w:after="62"/>
        <w:ind w:right="84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614"/>
      </w:tblGrid>
      <w:tr w:rsidR="00BB36AB" w:rsidRPr="003A4753" w:rsidTr="004B0929">
        <w:tc>
          <w:tcPr>
            <w:tcW w:w="736" w:type="dxa"/>
            <w:vAlign w:val="center"/>
          </w:tcPr>
          <w:p w:rsidR="003A4753" w:rsidRPr="003A4753" w:rsidRDefault="003A4753" w:rsidP="003A47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1409118424"/>
            <w:placeholder>
              <w:docPart w:val="97B4D9C2D39040DC991D4C3BB2462993"/>
            </w:placeholder>
            <w:showingPlcHdr/>
            <w:text/>
          </w:sdtPr>
          <w:sdtContent>
            <w:tc>
              <w:tcPr>
                <w:tcW w:w="8614" w:type="dxa"/>
                <w:tcBorders>
                  <w:bottom w:val="single" w:sz="4" w:space="0" w:color="auto"/>
                </w:tcBorders>
                <w:vAlign w:val="center"/>
              </w:tcPr>
              <w:p w:rsidR="003A4753" w:rsidRPr="003A4753" w:rsidRDefault="004B0929" w:rsidP="003A4753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BB36AB" w:rsidRPr="003A4753" w:rsidTr="004B0929">
        <w:tc>
          <w:tcPr>
            <w:tcW w:w="736" w:type="dxa"/>
            <w:vAlign w:val="center"/>
          </w:tcPr>
          <w:p w:rsidR="003A4753" w:rsidRPr="003A4753" w:rsidRDefault="003A4753" w:rsidP="003A47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By</w:t>
            </w:r>
            <w:r w:rsidR="004B0929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258711545"/>
            <w:placeholder>
              <w:docPart w:val="7C65F6882A03457C954F8D05C5FAADCC"/>
            </w:placeholder>
            <w:showingPlcHdr/>
            <w:text/>
          </w:sdtPr>
          <w:sdtContent>
            <w:tc>
              <w:tcPr>
                <w:tcW w:w="86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A4753" w:rsidRPr="003A4753" w:rsidRDefault="00315D6D" w:rsidP="003A4753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Submitter Full Name</w:t>
                </w:r>
              </w:p>
            </w:tc>
          </w:sdtContent>
        </w:sdt>
      </w:tr>
    </w:tbl>
    <w:p w:rsidR="0002110F" w:rsidRPr="003A4753" w:rsidRDefault="0002110F" w:rsidP="0002110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185"/>
      </w:tblGrid>
      <w:tr w:rsidR="003A4753" w:rsidRPr="003A4753" w:rsidTr="004B0929">
        <w:tc>
          <w:tcPr>
            <w:tcW w:w="1165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Company</w:t>
            </w:r>
            <w:r w:rsidRPr="003A475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692033338"/>
            <w:placeholder>
              <w:docPart w:val="EFF832811DE842CE989B7441F7E0E1CE"/>
            </w:placeholder>
            <w:showingPlcHdr/>
            <w:text/>
          </w:sdtPr>
          <w:sdtContent>
            <w:tc>
              <w:tcPr>
                <w:tcW w:w="8185" w:type="dxa"/>
                <w:tcBorders>
                  <w:bottom w:val="single" w:sz="4" w:space="0" w:color="auto"/>
                </w:tcBorders>
              </w:tcPr>
              <w:p w:rsidR="003A4753" w:rsidRPr="003A4753" w:rsidRDefault="004B0929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3A4753" w:rsidRPr="003A4753" w:rsidTr="004B0929">
        <w:tc>
          <w:tcPr>
            <w:tcW w:w="1165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Contact:</w:t>
            </w:r>
          </w:p>
        </w:tc>
        <w:sdt>
          <w:sdtPr>
            <w:rPr>
              <w:rFonts w:ascii="Times New Roman" w:hAnsi="Times New Roman" w:cs="Times New Roman"/>
            </w:rPr>
            <w:id w:val="-56561576"/>
            <w:placeholder>
              <w:docPart w:val="864BEA09660D4B7D9FB7261C3F2C3B90"/>
            </w:placeholder>
            <w:showingPlcHdr/>
            <w:text/>
          </w:sdtPr>
          <w:sdtContent>
            <w:tc>
              <w:tcPr>
                <w:tcW w:w="81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4753" w:rsidRPr="003A4753" w:rsidRDefault="004B0929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</w:t>
                </w:r>
                <w:r w:rsidR="00BB36AB">
                  <w:rPr>
                    <w:rStyle w:val="PlaceholderText"/>
                  </w:rPr>
                  <w:t>ompany C</w:t>
                </w:r>
                <w:r>
                  <w:rPr>
                    <w:rStyle w:val="PlaceholderText"/>
                  </w:rPr>
                  <w:t xml:space="preserve">ontact </w:t>
                </w:r>
                <w:r w:rsidR="00BB36AB">
                  <w:rPr>
                    <w:rStyle w:val="PlaceholderText"/>
                  </w:rPr>
                  <w:t xml:space="preserve">Full </w:t>
                </w: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</w:tbl>
    <w:p w:rsidR="003A4753" w:rsidRPr="003A4753" w:rsidRDefault="003A4753" w:rsidP="0002110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154"/>
      </w:tblGrid>
      <w:tr w:rsidR="00315D6D" w:rsidRPr="003A4753" w:rsidTr="00BB36AB">
        <w:tc>
          <w:tcPr>
            <w:tcW w:w="1165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Address</w:t>
            </w:r>
            <w:r w:rsidRPr="003A475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727839350"/>
            <w:placeholder>
              <w:docPart w:val="D9DF5116AC2849C3A4B1094F7C04B47C"/>
            </w:placeholder>
            <w:showingPlcHdr/>
            <w:text/>
          </w:sdtPr>
          <w:sdtContent>
            <w:tc>
              <w:tcPr>
                <w:tcW w:w="8185" w:type="dxa"/>
                <w:tcBorders>
                  <w:bottom w:val="single" w:sz="4" w:space="0" w:color="auto"/>
                </w:tcBorders>
              </w:tcPr>
              <w:p w:rsidR="003A4753" w:rsidRPr="003A4753" w:rsidRDefault="00315D6D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Address, City, State, Zip</w:t>
                </w:r>
              </w:p>
            </w:tc>
          </w:sdtContent>
        </w:sdt>
      </w:tr>
      <w:tr w:rsidR="00315D6D" w:rsidRPr="003A4753" w:rsidTr="00BB36AB">
        <w:tc>
          <w:tcPr>
            <w:tcW w:w="1165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Telephone</w:t>
            </w:r>
            <w:r w:rsidRPr="003A475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937833560"/>
            <w:placeholder>
              <w:docPart w:val="D78495A9A01C41DEBA1B3EA25C86001C"/>
            </w:placeholder>
            <w:showingPlcHdr/>
            <w:text/>
          </w:sdtPr>
          <w:sdtContent>
            <w:tc>
              <w:tcPr>
                <w:tcW w:w="81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4753" w:rsidRPr="003A4753" w:rsidRDefault="00BB36AB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Telephone Number</w:t>
                </w:r>
              </w:p>
            </w:tc>
          </w:sdtContent>
        </w:sdt>
      </w:tr>
      <w:tr w:rsidR="00315D6D" w:rsidRPr="003A4753" w:rsidTr="00BB36AB">
        <w:tc>
          <w:tcPr>
            <w:tcW w:w="1165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id w:val="1085962613"/>
            <w:placeholder>
              <w:docPart w:val="249E1BCE9D004D46881545AFC0E2503D"/>
            </w:placeholder>
            <w:showingPlcHdr/>
            <w:text/>
          </w:sdtPr>
          <w:sdtContent>
            <w:tc>
              <w:tcPr>
                <w:tcW w:w="81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4753" w:rsidRPr="003A4753" w:rsidRDefault="00BB36AB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315D6D" w:rsidRPr="003A4753" w:rsidTr="00BB36AB">
        <w:tc>
          <w:tcPr>
            <w:tcW w:w="1165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Website:</w:t>
            </w:r>
          </w:p>
        </w:tc>
        <w:sdt>
          <w:sdtPr>
            <w:rPr>
              <w:rFonts w:ascii="Times New Roman" w:hAnsi="Times New Roman" w:cs="Times New Roman"/>
            </w:rPr>
            <w:id w:val="-560711714"/>
            <w:placeholder>
              <w:docPart w:val="0DAA1F2F4A994C6A8332FCC2A298176F"/>
            </w:placeholder>
            <w:showingPlcHdr/>
            <w:text/>
          </w:sdtPr>
          <w:sdtContent>
            <w:tc>
              <w:tcPr>
                <w:tcW w:w="818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4753" w:rsidRPr="003A4753" w:rsidRDefault="00BB36AB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Website Address (if available)</w:t>
                </w:r>
              </w:p>
            </w:tc>
          </w:sdtContent>
        </w:sdt>
      </w:tr>
    </w:tbl>
    <w:p w:rsidR="003A4753" w:rsidRPr="003A4753" w:rsidRDefault="003A4753" w:rsidP="0002110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BB36AB" w:rsidRPr="003A4753" w:rsidTr="00BB36AB">
        <w:tc>
          <w:tcPr>
            <w:tcW w:w="3060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Person with signature authority</w:t>
            </w:r>
            <w:r w:rsidRPr="003A475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009506911"/>
            <w:placeholder>
              <w:docPart w:val="E0A0AA421EFC4603984E38C9D3B1608F"/>
            </w:placeholder>
            <w:showingPlcHdr/>
            <w:text/>
          </w:sdtPr>
          <w:sdtContent>
            <w:tc>
              <w:tcPr>
                <w:tcW w:w="6290" w:type="dxa"/>
                <w:tcBorders>
                  <w:bottom w:val="single" w:sz="4" w:space="0" w:color="auto"/>
                </w:tcBorders>
              </w:tcPr>
              <w:p w:rsidR="003A4753" w:rsidRPr="003A4753" w:rsidRDefault="00BB36AB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Signatory Full Name</w:t>
                </w:r>
              </w:p>
            </w:tc>
          </w:sdtContent>
        </w:sdt>
      </w:tr>
      <w:tr w:rsidR="00BB36AB" w:rsidRPr="003A4753" w:rsidTr="00BB36AB">
        <w:tc>
          <w:tcPr>
            <w:tcW w:w="3060" w:type="dxa"/>
          </w:tcPr>
          <w:p w:rsidR="00BB36AB" w:rsidRPr="003A4753" w:rsidRDefault="00BB36AB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signatory:</w:t>
            </w:r>
          </w:p>
        </w:tc>
        <w:sdt>
          <w:sdtPr>
            <w:rPr>
              <w:rFonts w:ascii="Times New Roman" w:hAnsi="Times New Roman" w:cs="Times New Roman"/>
            </w:rPr>
            <w:id w:val="1708981182"/>
            <w:placeholder>
              <w:docPart w:val="5D73CB597C9C4894ACD3EE0B709683CA"/>
            </w:placeholder>
            <w:showingPlcHdr/>
            <w:text/>
          </w:sdtPr>
          <w:sdtContent>
            <w:tc>
              <w:tcPr>
                <w:tcW w:w="62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BB36AB" w:rsidRDefault="00BB36AB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Title of Signatory</w:t>
                </w:r>
              </w:p>
            </w:tc>
          </w:sdtContent>
        </w:sdt>
      </w:tr>
      <w:tr w:rsidR="00BB36AB" w:rsidRPr="003A4753" w:rsidTr="00BB36AB">
        <w:tc>
          <w:tcPr>
            <w:tcW w:w="3060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 xml:space="preserve">Principal </w:t>
            </w:r>
            <w:r w:rsidR="00A64EFD">
              <w:rPr>
                <w:rFonts w:ascii="Times New Roman" w:hAnsi="Times New Roman" w:cs="Times New Roman"/>
              </w:rPr>
              <w:t>p</w:t>
            </w:r>
            <w:r w:rsidRPr="003A4753">
              <w:rPr>
                <w:rFonts w:ascii="Times New Roman" w:hAnsi="Times New Roman" w:cs="Times New Roman"/>
              </w:rPr>
              <w:t>lace of business</w:t>
            </w:r>
            <w:r w:rsidRPr="003A475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2135320625"/>
            <w:placeholder>
              <w:docPart w:val="901FB691AD514162800BF545DDCD5468"/>
            </w:placeholder>
            <w:showingPlcHdr/>
            <w:text/>
          </w:sdtPr>
          <w:sdtContent>
            <w:tc>
              <w:tcPr>
                <w:tcW w:w="62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4753" w:rsidRPr="003A4753" w:rsidRDefault="00BB36AB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Address, City, State, Zip</w:t>
                </w:r>
              </w:p>
            </w:tc>
          </w:sdtContent>
        </w:sdt>
      </w:tr>
    </w:tbl>
    <w:p w:rsidR="0002110F" w:rsidRPr="003A4753" w:rsidRDefault="0002110F" w:rsidP="0002110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00"/>
      </w:tblGrid>
      <w:tr w:rsidR="00BB36AB" w:rsidRPr="003A4753" w:rsidTr="00BB36AB">
        <w:tc>
          <w:tcPr>
            <w:tcW w:w="4050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Name of citrus variety you wish to license</w:t>
            </w:r>
            <w:r w:rsidRPr="003A475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387070792"/>
            <w:placeholder>
              <w:docPart w:val="1206A9BB9B564CA9A3CC16B33F4A766B"/>
            </w:placeholder>
            <w:showingPlcHdr/>
            <w:text/>
          </w:sdtPr>
          <w:sdtContent>
            <w:tc>
              <w:tcPr>
                <w:tcW w:w="5300" w:type="dxa"/>
                <w:tcBorders>
                  <w:bottom w:val="single" w:sz="4" w:space="0" w:color="auto"/>
                </w:tcBorders>
              </w:tcPr>
              <w:p w:rsidR="003A4753" w:rsidRPr="003A4753" w:rsidRDefault="00315D6D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Citrus Variety</w:t>
                </w:r>
              </w:p>
            </w:tc>
          </w:sdtContent>
        </w:sdt>
      </w:tr>
      <w:tr w:rsidR="00BB36AB" w:rsidRPr="003A4753" w:rsidTr="00BB36AB">
        <w:tc>
          <w:tcPr>
            <w:tcW w:w="4050" w:type="dxa"/>
          </w:tcPr>
          <w:p w:rsidR="003A4753" w:rsidRPr="003A4753" w:rsidRDefault="003A4753" w:rsidP="009F30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4753">
              <w:rPr>
                <w:rFonts w:ascii="Times New Roman" w:hAnsi="Times New Roman" w:cs="Times New Roman"/>
              </w:rPr>
              <w:t>State you plan to commercialize the variety</w:t>
            </w:r>
            <w:r w:rsidRPr="003A475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933307627"/>
            <w:placeholder>
              <w:docPart w:val="711F5EA3015D4382876D3DDB08E3457B"/>
            </w:placeholder>
            <w:showingPlcHdr/>
            <w:text/>
          </w:sdtPr>
          <w:sdtContent>
            <w:tc>
              <w:tcPr>
                <w:tcW w:w="53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A4753" w:rsidRPr="003A4753" w:rsidRDefault="00BB36AB" w:rsidP="009F3097">
                <w:pPr>
                  <w:spacing w:line="360" w:lineRule="auto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Commercialization State</w:t>
                </w:r>
              </w:p>
            </w:tc>
          </w:sdtContent>
        </w:sdt>
      </w:tr>
    </w:tbl>
    <w:p w:rsidR="003A4753" w:rsidRPr="00061A0C" w:rsidRDefault="003A4753" w:rsidP="00021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10F" w:rsidRPr="00061A0C" w:rsidRDefault="0002110F" w:rsidP="0002110F">
      <w:pPr>
        <w:spacing w:after="0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CITRUS LICENSING </w:t>
      </w:r>
      <w:r w:rsidRPr="00061A0C">
        <w:rPr>
          <w:rFonts w:ascii="Times New Roman" w:hAnsi="Times New Roman" w:cs="Times New Roman"/>
          <w:b/>
          <w:sz w:val="24"/>
          <w:szCs w:val="24"/>
        </w:rPr>
        <w:t>CONTACT INFORMATION</w:t>
      </w:r>
    </w:p>
    <w:p w:rsidR="0002110F" w:rsidRDefault="0002110F" w:rsidP="000211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02110F" w:rsidRPr="00061A0C" w:rsidRDefault="0002110F" w:rsidP="000211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61A0C">
        <w:rPr>
          <w:rFonts w:ascii="Times New Roman" w:hAnsi="Times New Roman" w:cs="Times New Roman"/>
          <w:sz w:val="24"/>
          <w:szCs w:val="24"/>
        </w:rPr>
        <w:t>Office of Technology Commercialization</w:t>
      </w:r>
    </w:p>
    <w:p w:rsidR="0002110F" w:rsidRPr="00061A0C" w:rsidRDefault="0002110F" w:rsidP="000211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61A0C">
        <w:rPr>
          <w:rFonts w:ascii="Times New Roman" w:hAnsi="Times New Roman" w:cs="Times New Roman"/>
          <w:sz w:val="24"/>
          <w:szCs w:val="24"/>
        </w:rPr>
        <w:t>Research and Economic Development</w:t>
      </w:r>
    </w:p>
    <w:p w:rsidR="0002110F" w:rsidRDefault="0002110F" w:rsidP="000211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61A0C">
        <w:rPr>
          <w:rFonts w:ascii="Times New Roman" w:hAnsi="Times New Roman" w:cs="Times New Roman"/>
          <w:sz w:val="24"/>
          <w:szCs w:val="24"/>
        </w:rPr>
        <w:t>University of California, Riverside</w:t>
      </w:r>
    </w:p>
    <w:p w:rsidR="0002110F" w:rsidRPr="00061A0C" w:rsidRDefault="009F1501" w:rsidP="000211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245 </w:t>
      </w:r>
      <w:r w:rsidR="0002110F">
        <w:rPr>
          <w:rFonts w:ascii="Times New Roman" w:hAnsi="Times New Roman" w:cs="Times New Roman"/>
          <w:sz w:val="24"/>
          <w:szCs w:val="24"/>
        </w:rPr>
        <w:t>University Office Building</w:t>
      </w:r>
    </w:p>
    <w:p w:rsidR="0002110F" w:rsidRPr="00061A0C" w:rsidRDefault="0002110F" w:rsidP="000211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61A0C">
        <w:rPr>
          <w:rFonts w:ascii="Times New Roman" w:hAnsi="Times New Roman" w:cs="Times New Roman"/>
          <w:sz w:val="24"/>
          <w:szCs w:val="24"/>
        </w:rPr>
        <w:t>Riverside, CA 92521</w:t>
      </w:r>
    </w:p>
    <w:p w:rsidR="0002110F" w:rsidRDefault="0002110F" w:rsidP="0002110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061A0C">
        <w:rPr>
          <w:rFonts w:ascii="Times New Roman" w:hAnsi="Times New Roman" w:cs="Times New Roman"/>
          <w:sz w:val="24"/>
          <w:szCs w:val="24"/>
        </w:rPr>
        <w:t>Phone:  951-827-2524</w:t>
      </w:r>
    </w:p>
    <w:p w:rsidR="0002110F" w:rsidRPr="00061A0C" w:rsidRDefault="0002110F" w:rsidP="009F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="00326DFA" w:rsidRPr="00326DFA">
        <w:rPr>
          <w:rFonts w:ascii="Times New Roman" w:hAnsi="Times New Roman" w:cs="Times New Roman"/>
          <w:sz w:val="24"/>
          <w:szCs w:val="24"/>
        </w:rPr>
        <w:t>otc@ucr.edu</w:t>
      </w:r>
    </w:p>
    <w:sectPr w:rsidR="0002110F" w:rsidRPr="00061A0C" w:rsidSect="00BF10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C8" w:rsidRDefault="00CB0DC8" w:rsidP="009E5D64">
      <w:pPr>
        <w:spacing w:after="0" w:line="240" w:lineRule="auto"/>
      </w:pPr>
      <w:r>
        <w:separator/>
      </w:r>
    </w:p>
  </w:endnote>
  <w:endnote w:type="continuationSeparator" w:id="0">
    <w:p w:rsidR="00CB0DC8" w:rsidRDefault="00CB0DC8" w:rsidP="009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C8" w:rsidRDefault="00CB0DC8" w:rsidP="009E5D64">
      <w:pPr>
        <w:spacing w:after="0" w:line="240" w:lineRule="auto"/>
      </w:pPr>
      <w:r>
        <w:separator/>
      </w:r>
    </w:p>
  </w:footnote>
  <w:footnote w:type="continuationSeparator" w:id="0">
    <w:p w:rsidR="00CB0DC8" w:rsidRDefault="00CB0DC8" w:rsidP="009E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6"/>
      <w:gridCol w:w="3144"/>
    </w:tblGrid>
    <w:tr w:rsidR="009E5D64" w:rsidRPr="00021BDC" w:rsidTr="007422BD">
      <w:tc>
        <w:tcPr>
          <w:tcW w:w="6216" w:type="dxa"/>
        </w:tcPr>
        <w:p w:rsidR="009E5D64" w:rsidRPr="00021BDC" w:rsidRDefault="00851C22" w:rsidP="007422BD">
          <w:pPr>
            <w:rPr>
              <w:rFonts w:ascii="Times New Roman" w:hAnsi="Times New Roman" w:cs="Times New Roman"/>
              <w:sz w:val="20"/>
              <w:szCs w:val="20"/>
            </w:rPr>
          </w:pPr>
          <w:r w:rsidRPr="00021BDC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3810000" cy="571500"/>
                <wp:effectExtent l="0" t="0" r="0" b="0"/>
                <wp:docPr id="1" name="Picture 1" descr="C:\Users\stanf\Pictures\Graphics\RED\White Background Banner Horizontal\By Department\RED-OTC400x6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anf\Pictures\Graphics\RED\White Background Banner Horizontal\By Department\RED-OTC400x6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C22" w:rsidRPr="00021BDC" w:rsidRDefault="00851C22" w:rsidP="007422BD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851C22" w:rsidRPr="00021BDC" w:rsidRDefault="00851C22" w:rsidP="007422BD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360" w:type="dxa"/>
        </w:tcPr>
        <w:p w:rsidR="009E5D64" w:rsidRPr="00021BDC" w:rsidRDefault="009E5D64" w:rsidP="007422BD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021BDC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2</w:t>
          </w:r>
          <w:r w:rsidR="009F150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45</w:t>
          </w:r>
          <w:r w:rsidRPr="00021BDC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University Office Building</w:t>
          </w:r>
        </w:p>
        <w:p w:rsidR="009E5D64" w:rsidRPr="00021BDC" w:rsidRDefault="009E5D64" w:rsidP="007422BD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021BDC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Riverside, CA 92521-0217</w:t>
          </w:r>
        </w:p>
        <w:p w:rsidR="009E5D64" w:rsidRPr="00021BDC" w:rsidRDefault="009E5D64" w:rsidP="007422BD">
          <w:pPr>
            <w:jc w:val="right"/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00021BDC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Tel: 951-827-</w:t>
          </w:r>
          <w:r w:rsidR="009F1501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7941</w:t>
          </w:r>
        </w:p>
        <w:p w:rsidR="00021BDC" w:rsidRPr="00021BDC" w:rsidRDefault="00CB0DC8" w:rsidP="00021BDC">
          <w:pPr>
            <w:jc w:val="right"/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</w:rPr>
          </w:pPr>
          <w:hyperlink r:id="rId2" w:history="1">
            <w:r w:rsidR="009F1501">
              <w:rPr>
                <w:rStyle w:val="Hyperlink"/>
                <w:rFonts w:ascii="Times New Roman" w:eastAsiaTheme="minorEastAsia" w:hAnsi="Times New Roman" w:cs="Times New Roman"/>
                <w:noProof/>
                <w:color w:val="0563C1"/>
                <w:sz w:val="20"/>
                <w:szCs w:val="20"/>
              </w:rPr>
              <w:t>http://www.research.ucr.edu/otc</w:t>
            </w:r>
          </w:hyperlink>
        </w:p>
        <w:p w:rsidR="009E5D64" w:rsidRPr="00021BDC" w:rsidRDefault="009E5D64" w:rsidP="007422B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9E5D64" w:rsidRDefault="009E5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3C"/>
    <w:rsid w:val="0002110F"/>
    <w:rsid w:val="00021BDC"/>
    <w:rsid w:val="00022D55"/>
    <w:rsid w:val="000522FC"/>
    <w:rsid w:val="000E1A3C"/>
    <w:rsid w:val="001F3DE6"/>
    <w:rsid w:val="00315D6D"/>
    <w:rsid w:val="00326DFA"/>
    <w:rsid w:val="00371F30"/>
    <w:rsid w:val="003A4753"/>
    <w:rsid w:val="003B0B36"/>
    <w:rsid w:val="0042694A"/>
    <w:rsid w:val="00490146"/>
    <w:rsid w:val="004B0929"/>
    <w:rsid w:val="004F2265"/>
    <w:rsid w:val="00504CEB"/>
    <w:rsid w:val="00524CA3"/>
    <w:rsid w:val="00656738"/>
    <w:rsid w:val="006821A0"/>
    <w:rsid w:val="00814080"/>
    <w:rsid w:val="00851C22"/>
    <w:rsid w:val="009E5D64"/>
    <w:rsid w:val="009F1501"/>
    <w:rsid w:val="00A64EFD"/>
    <w:rsid w:val="00B56AF0"/>
    <w:rsid w:val="00BB36AB"/>
    <w:rsid w:val="00BD2796"/>
    <w:rsid w:val="00BF10AD"/>
    <w:rsid w:val="00C14C25"/>
    <w:rsid w:val="00CB0DC8"/>
    <w:rsid w:val="00ED5350"/>
    <w:rsid w:val="00F3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36FC"/>
  <w15:docId w15:val="{39F50D16-9B4B-4B8B-8A4F-F642D4A2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1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64"/>
  </w:style>
  <w:style w:type="paragraph" w:styleId="Footer">
    <w:name w:val="footer"/>
    <w:basedOn w:val="Normal"/>
    <w:link w:val="FooterChar"/>
    <w:uiPriority w:val="99"/>
    <w:unhideWhenUsed/>
    <w:rsid w:val="009E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64"/>
  </w:style>
  <w:style w:type="character" w:styleId="FollowedHyperlink">
    <w:name w:val="FollowedHyperlink"/>
    <w:basedOn w:val="DefaultParagraphFont"/>
    <w:uiPriority w:val="99"/>
    <w:semiHidden/>
    <w:unhideWhenUsed/>
    <w:rsid w:val="009F150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4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earch.ucr.edu/otc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f\AppData\Roaming\Microsoft\Templates\RED%20Letter%20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B4D9C2D39040DC991D4C3BB246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9BCA-7EBC-42A0-B737-528DCB4FBDD6}"/>
      </w:docPartPr>
      <w:docPartBody>
        <w:p w:rsidR="00000000" w:rsidRDefault="00A72CFA" w:rsidP="00A72CFA">
          <w:pPr>
            <w:pStyle w:val="97B4D9C2D39040DC991D4C3BB2462993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C65F6882A03457C954F8D05C5FA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2742-20C0-45D4-81BF-28A764415F1F}"/>
      </w:docPartPr>
      <w:docPartBody>
        <w:p w:rsidR="00000000" w:rsidRDefault="00A72CFA" w:rsidP="00A72CFA">
          <w:pPr>
            <w:pStyle w:val="7C65F6882A03457C954F8D05C5FAADCC7"/>
          </w:pPr>
          <w:r>
            <w:rPr>
              <w:rStyle w:val="PlaceholderText"/>
            </w:rPr>
            <w:t>Submitter Full Name</w:t>
          </w:r>
        </w:p>
      </w:docPartBody>
    </w:docPart>
    <w:docPart>
      <w:docPartPr>
        <w:name w:val="864BEA09660D4B7D9FB7261C3F2C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D263-0EDC-48AE-8595-CA081DB92250}"/>
      </w:docPartPr>
      <w:docPartBody>
        <w:p w:rsidR="00000000" w:rsidRDefault="00A72CFA" w:rsidP="00A72CFA">
          <w:pPr>
            <w:pStyle w:val="864BEA09660D4B7D9FB7261C3F2C3B907"/>
          </w:pPr>
          <w:r>
            <w:rPr>
              <w:rStyle w:val="PlaceholderText"/>
            </w:rPr>
            <w:t>Company Contact Full Name</w:t>
          </w:r>
        </w:p>
      </w:docPartBody>
    </w:docPart>
    <w:docPart>
      <w:docPartPr>
        <w:name w:val="D78495A9A01C41DEBA1B3EA25C86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742E-3B63-4C1B-804D-818C4AA9AEBF}"/>
      </w:docPartPr>
      <w:docPartBody>
        <w:p w:rsidR="00000000" w:rsidRDefault="00A72CFA" w:rsidP="00A72CFA">
          <w:pPr>
            <w:pStyle w:val="D78495A9A01C41DEBA1B3EA25C86001C7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249E1BCE9D004D46881545AFC0E2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9A48-0143-4C87-8E3C-D6037DC1BA03}"/>
      </w:docPartPr>
      <w:docPartBody>
        <w:p w:rsidR="00000000" w:rsidRDefault="00A72CFA" w:rsidP="00A72CFA">
          <w:pPr>
            <w:pStyle w:val="249E1BCE9D004D46881545AFC0E2503D7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0DAA1F2F4A994C6A8332FCC2A298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2521-7FB5-495E-B4B5-0A70518C2677}"/>
      </w:docPartPr>
      <w:docPartBody>
        <w:p w:rsidR="00000000" w:rsidRDefault="00A72CFA" w:rsidP="00A72CFA">
          <w:pPr>
            <w:pStyle w:val="0DAA1F2F4A994C6A8332FCC2A298176F7"/>
          </w:pPr>
          <w:r>
            <w:rPr>
              <w:rStyle w:val="PlaceholderText"/>
            </w:rPr>
            <w:t>Website Address (if available)</w:t>
          </w:r>
        </w:p>
      </w:docPartBody>
    </w:docPart>
    <w:docPart>
      <w:docPartPr>
        <w:name w:val="E0A0AA421EFC4603984E38C9D3B1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9B45-3340-4344-B726-5C78E6303DC8}"/>
      </w:docPartPr>
      <w:docPartBody>
        <w:p w:rsidR="00000000" w:rsidRDefault="00A72CFA" w:rsidP="00A72CFA">
          <w:pPr>
            <w:pStyle w:val="E0A0AA421EFC4603984E38C9D3B1608F7"/>
          </w:pPr>
          <w:r>
            <w:rPr>
              <w:rStyle w:val="PlaceholderText"/>
            </w:rPr>
            <w:t>Signatory Full Name</w:t>
          </w:r>
        </w:p>
      </w:docPartBody>
    </w:docPart>
    <w:docPart>
      <w:docPartPr>
        <w:name w:val="901FB691AD514162800BF545DDCD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DC1B-3030-4F1D-B605-2D9777160423}"/>
      </w:docPartPr>
      <w:docPartBody>
        <w:p w:rsidR="00000000" w:rsidRDefault="00A72CFA" w:rsidP="00A72CFA">
          <w:pPr>
            <w:pStyle w:val="901FB691AD514162800BF545DDCD54687"/>
          </w:pPr>
          <w:r>
            <w:rPr>
              <w:rStyle w:val="PlaceholderText"/>
            </w:rPr>
            <w:t>Address, City, State, Zip</w:t>
          </w:r>
        </w:p>
      </w:docPartBody>
    </w:docPart>
    <w:docPart>
      <w:docPartPr>
        <w:name w:val="711F5EA3015D4382876D3DDB08E34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A63-5BD4-4501-A05A-3C7D375F3375}"/>
      </w:docPartPr>
      <w:docPartBody>
        <w:p w:rsidR="00000000" w:rsidRDefault="00A72CFA" w:rsidP="00A72CFA">
          <w:pPr>
            <w:pStyle w:val="711F5EA3015D4382876D3DDB08E3457B7"/>
          </w:pPr>
          <w:r>
            <w:rPr>
              <w:rStyle w:val="PlaceholderText"/>
            </w:rPr>
            <w:t>Commercialization State</w:t>
          </w:r>
        </w:p>
      </w:docPartBody>
    </w:docPart>
    <w:docPart>
      <w:docPartPr>
        <w:name w:val="EFF832811DE842CE989B7441F7E0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D2EE4-0603-4449-BDA4-8C23F9BBF032}"/>
      </w:docPartPr>
      <w:docPartBody>
        <w:p w:rsidR="00000000" w:rsidRDefault="00A72CFA" w:rsidP="00A72CFA">
          <w:pPr>
            <w:pStyle w:val="EFF832811DE842CE989B7441F7E0E1CE4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D9DF5116AC2849C3A4B1094F7C04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5758-AEAC-45E0-AA3F-53CC9368BA3C}"/>
      </w:docPartPr>
      <w:docPartBody>
        <w:p w:rsidR="00000000" w:rsidRDefault="00A72CFA" w:rsidP="00A72CFA">
          <w:pPr>
            <w:pStyle w:val="D9DF5116AC2849C3A4B1094F7C04B47C3"/>
          </w:pPr>
          <w:r>
            <w:rPr>
              <w:rStyle w:val="PlaceholderText"/>
            </w:rPr>
            <w:t>Address, City, State, Zip</w:t>
          </w:r>
        </w:p>
      </w:docPartBody>
    </w:docPart>
    <w:docPart>
      <w:docPartPr>
        <w:name w:val="1206A9BB9B564CA9A3CC16B33F4A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24DC-3E6C-4279-BCA5-2E83E90307AE}"/>
      </w:docPartPr>
      <w:docPartBody>
        <w:p w:rsidR="00000000" w:rsidRDefault="00A72CFA" w:rsidP="00A72CFA">
          <w:pPr>
            <w:pStyle w:val="1206A9BB9B564CA9A3CC16B33F4A766B2"/>
          </w:pPr>
          <w:r>
            <w:rPr>
              <w:rStyle w:val="PlaceholderText"/>
            </w:rPr>
            <w:t>Citrus Variety</w:t>
          </w:r>
        </w:p>
      </w:docPartBody>
    </w:docPart>
    <w:docPart>
      <w:docPartPr>
        <w:name w:val="5D73CB597C9C4894ACD3EE0B7096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CFD0-0611-49DE-B2D7-699A18B1B6A7}"/>
      </w:docPartPr>
      <w:docPartBody>
        <w:p w:rsidR="00000000" w:rsidRDefault="00A72CFA" w:rsidP="00A72CFA">
          <w:pPr>
            <w:pStyle w:val="5D73CB597C9C4894ACD3EE0B709683CA1"/>
          </w:pPr>
          <w:r>
            <w:rPr>
              <w:rStyle w:val="PlaceholderText"/>
            </w:rPr>
            <w:t>Title of Signatory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A"/>
    <w:rsid w:val="00A72CFA"/>
    <w:rsid w:val="00F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CFA"/>
    <w:rPr>
      <w:color w:val="808080"/>
    </w:rPr>
  </w:style>
  <w:style w:type="paragraph" w:customStyle="1" w:styleId="97B4D9C2D39040DC991D4C3BB2462993">
    <w:name w:val="97B4D9C2D39040DC991D4C3BB2462993"/>
    <w:rsid w:val="00A72CFA"/>
    <w:pPr>
      <w:spacing w:after="200" w:line="276" w:lineRule="auto"/>
    </w:pPr>
    <w:rPr>
      <w:rFonts w:eastAsiaTheme="minorHAnsi"/>
    </w:rPr>
  </w:style>
  <w:style w:type="paragraph" w:customStyle="1" w:styleId="7C65F6882A03457C954F8D05C5FAADCC">
    <w:name w:val="7C65F6882A03457C954F8D05C5FAADCC"/>
    <w:rsid w:val="00A72CFA"/>
    <w:pPr>
      <w:spacing w:after="200" w:line="276" w:lineRule="auto"/>
    </w:pPr>
    <w:rPr>
      <w:rFonts w:eastAsiaTheme="minorHAnsi"/>
    </w:rPr>
  </w:style>
  <w:style w:type="paragraph" w:customStyle="1" w:styleId="01A1272C65144D11BE9B627B3C67A9A5">
    <w:name w:val="01A1272C65144D11BE9B627B3C67A9A5"/>
    <w:rsid w:val="00A72CFA"/>
    <w:pPr>
      <w:spacing w:after="200" w:line="276" w:lineRule="auto"/>
    </w:pPr>
    <w:rPr>
      <w:rFonts w:eastAsiaTheme="minorHAnsi"/>
    </w:rPr>
  </w:style>
  <w:style w:type="paragraph" w:customStyle="1" w:styleId="864BEA09660D4B7D9FB7261C3F2C3B90">
    <w:name w:val="864BEA09660D4B7D9FB7261C3F2C3B90"/>
    <w:rsid w:val="00A72CFA"/>
    <w:pPr>
      <w:spacing w:after="200" w:line="276" w:lineRule="auto"/>
    </w:pPr>
    <w:rPr>
      <w:rFonts w:eastAsiaTheme="minorHAnsi"/>
    </w:rPr>
  </w:style>
  <w:style w:type="paragraph" w:customStyle="1" w:styleId="1057D83CD8F648ECB0170B2C81EC3747">
    <w:name w:val="1057D83CD8F648ECB0170B2C81EC3747"/>
    <w:rsid w:val="00A72CFA"/>
    <w:pPr>
      <w:spacing w:after="200" w:line="276" w:lineRule="auto"/>
    </w:pPr>
    <w:rPr>
      <w:rFonts w:eastAsiaTheme="minorHAnsi"/>
    </w:rPr>
  </w:style>
  <w:style w:type="paragraph" w:customStyle="1" w:styleId="D78495A9A01C41DEBA1B3EA25C86001C">
    <w:name w:val="D78495A9A01C41DEBA1B3EA25C86001C"/>
    <w:rsid w:val="00A72CFA"/>
    <w:pPr>
      <w:spacing w:after="200" w:line="276" w:lineRule="auto"/>
    </w:pPr>
    <w:rPr>
      <w:rFonts w:eastAsiaTheme="minorHAnsi"/>
    </w:rPr>
  </w:style>
  <w:style w:type="paragraph" w:customStyle="1" w:styleId="249E1BCE9D004D46881545AFC0E2503D">
    <w:name w:val="249E1BCE9D004D46881545AFC0E2503D"/>
    <w:rsid w:val="00A72CFA"/>
    <w:pPr>
      <w:spacing w:after="200" w:line="276" w:lineRule="auto"/>
    </w:pPr>
    <w:rPr>
      <w:rFonts w:eastAsiaTheme="minorHAnsi"/>
    </w:rPr>
  </w:style>
  <w:style w:type="paragraph" w:customStyle="1" w:styleId="0DAA1F2F4A994C6A8332FCC2A298176F">
    <w:name w:val="0DAA1F2F4A994C6A8332FCC2A298176F"/>
    <w:rsid w:val="00A72CFA"/>
    <w:pPr>
      <w:spacing w:after="200" w:line="276" w:lineRule="auto"/>
    </w:pPr>
    <w:rPr>
      <w:rFonts w:eastAsiaTheme="minorHAnsi"/>
    </w:rPr>
  </w:style>
  <w:style w:type="paragraph" w:customStyle="1" w:styleId="E0A0AA421EFC4603984E38C9D3B1608F">
    <w:name w:val="E0A0AA421EFC4603984E38C9D3B1608F"/>
    <w:rsid w:val="00A72CFA"/>
    <w:pPr>
      <w:spacing w:after="200" w:line="276" w:lineRule="auto"/>
    </w:pPr>
    <w:rPr>
      <w:rFonts w:eastAsiaTheme="minorHAnsi"/>
    </w:rPr>
  </w:style>
  <w:style w:type="paragraph" w:customStyle="1" w:styleId="901FB691AD514162800BF545DDCD5468">
    <w:name w:val="901FB691AD514162800BF545DDCD5468"/>
    <w:rsid w:val="00A72CFA"/>
    <w:pPr>
      <w:spacing w:after="200" w:line="276" w:lineRule="auto"/>
    </w:pPr>
    <w:rPr>
      <w:rFonts w:eastAsiaTheme="minorHAnsi"/>
    </w:rPr>
  </w:style>
  <w:style w:type="paragraph" w:customStyle="1" w:styleId="DC3FF6102D0E442E8AAFFF269C49DE38">
    <w:name w:val="DC3FF6102D0E442E8AAFFF269C49DE38"/>
    <w:rsid w:val="00A72CFA"/>
    <w:pPr>
      <w:spacing w:after="200" w:line="276" w:lineRule="auto"/>
    </w:pPr>
    <w:rPr>
      <w:rFonts w:eastAsiaTheme="minorHAnsi"/>
    </w:rPr>
  </w:style>
  <w:style w:type="paragraph" w:customStyle="1" w:styleId="711F5EA3015D4382876D3DDB08E3457B">
    <w:name w:val="711F5EA3015D4382876D3DDB08E3457B"/>
    <w:rsid w:val="00A72CFA"/>
    <w:pPr>
      <w:spacing w:after="200" w:line="276" w:lineRule="auto"/>
    </w:pPr>
    <w:rPr>
      <w:rFonts w:eastAsiaTheme="minorHAnsi"/>
    </w:rPr>
  </w:style>
  <w:style w:type="paragraph" w:customStyle="1" w:styleId="7C65F6882A03457C954F8D05C5FAADCC1">
    <w:name w:val="7C65F6882A03457C954F8D05C5FAADCC1"/>
    <w:rsid w:val="00A72CFA"/>
    <w:pPr>
      <w:spacing w:after="200" w:line="276" w:lineRule="auto"/>
    </w:pPr>
    <w:rPr>
      <w:rFonts w:eastAsiaTheme="minorHAnsi"/>
    </w:rPr>
  </w:style>
  <w:style w:type="paragraph" w:customStyle="1" w:styleId="F482B9C4752141F2BF1EC44B79612FD5">
    <w:name w:val="F482B9C4752141F2BF1EC44B79612FD5"/>
    <w:rsid w:val="00A72CFA"/>
    <w:pPr>
      <w:spacing w:after="200" w:line="276" w:lineRule="auto"/>
    </w:pPr>
    <w:rPr>
      <w:rFonts w:eastAsiaTheme="minorHAnsi"/>
    </w:rPr>
  </w:style>
  <w:style w:type="paragraph" w:customStyle="1" w:styleId="864BEA09660D4B7D9FB7261C3F2C3B901">
    <w:name w:val="864BEA09660D4B7D9FB7261C3F2C3B901"/>
    <w:rsid w:val="00A72CFA"/>
    <w:pPr>
      <w:spacing w:after="200" w:line="276" w:lineRule="auto"/>
    </w:pPr>
    <w:rPr>
      <w:rFonts w:eastAsiaTheme="minorHAnsi"/>
    </w:rPr>
  </w:style>
  <w:style w:type="paragraph" w:customStyle="1" w:styleId="D78495A9A01C41DEBA1B3EA25C86001C1">
    <w:name w:val="D78495A9A01C41DEBA1B3EA25C86001C1"/>
    <w:rsid w:val="00A72CFA"/>
    <w:pPr>
      <w:spacing w:after="200" w:line="276" w:lineRule="auto"/>
    </w:pPr>
    <w:rPr>
      <w:rFonts w:eastAsiaTheme="minorHAnsi"/>
    </w:rPr>
  </w:style>
  <w:style w:type="paragraph" w:customStyle="1" w:styleId="249E1BCE9D004D46881545AFC0E2503D1">
    <w:name w:val="249E1BCE9D004D46881545AFC0E2503D1"/>
    <w:rsid w:val="00A72CFA"/>
    <w:pPr>
      <w:spacing w:after="200" w:line="276" w:lineRule="auto"/>
    </w:pPr>
    <w:rPr>
      <w:rFonts w:eastAsiaTheme="minorHAnsi"/>
    </w:rPr>
  </w:style>
  <w:style w:type="paragraph" w:customStyle="1" w:styleId="0DAA1F2F4A994C6A8332FCC2A298176F1">
    <w:name w:val="0DAA1F2F4A994C6A8332FCC2A298176F1"/>
    <w:rsid w:val="00A72CFA"/>
    <w:pPr>
      <w:spacing w:after="200" w:line="276" w:lineRule="auto"/>
    </w:pPr>
    <w:rPr>
      <w:rFonts w:eastAsiaTheme="minorHAnsi"/>
    </w:rPr>
  </w:style>
  <w:style w:type="paragraph" w:customStyle="1" w:styleId="E0A0AA421EFC4603984E38C9D3B1608F1">
    <w:name w:val="E0A0AA421EFC4603984E38C9D3B1608F1"/>
    <w:rsid w:val="00A72CFA"/>
    <w:pPr>
      <w:spacing w:after="200" w:line="276" w:lineRule="auto"/>
    </w:pPr>
    <w:rPr>
      <w:rFonts w:eastAsiaTheme="minorHAnsi"/>
    </w:rPr>
  </w:style>
  <w:style w:type="paragraph" w:customStyle="1" w:styleId="901FB691AD514162800BF545DDCD54681">
    <w:name w:val="901FB691AD514162800BF545DDCD54681"/>
    <w:rsid w:val="00A72CFA"/>
    <w:pPr>
      <w:spacing w:after="200" w:line="276" w:lineRule="auto"/>
    </w:pPr>
    <w:rPr>
      <w:rFonts w:eastAsiaTheme="minorHAnsi"/>
    </w:rPr>
  </w:style>
  <w:style w:type="paragraph" w:customStyle="1" w:styleId="DC3FF6102D0E442E8AAFFF269C49DE381">
    <w:name w:val="DC3FF6102D0E442E8AAFFF269C49DE381"/>
    <w:rsid w:val="00A72CFA"/>
    <w:pPr>
      <w:spacing w:after="200" w:line="276" w:lineRule="auto"/>
    </w:pPr>
    <w:rPr>
      <w:rFonts w:eastAsiaTheme="minorHAnsi"/>
    </w:rPr>
  </w:style>
  <w:style w:type="paragraph" w:customStyle="1" w:styleId="711F5EA3015D4382876D3DDB08E3457B1">
    <w:name w:val="711F5EA3015D4382876D3DDB08E3457B1"/>
    <w:rsid w:val="00A72CFA"/>
    <w:pPr>
      <w:spacing w:after="200" w:line="276" w:lineRule="auto"/>
    </w:pPr>
    <w:rPr>
      <w:rFonts w:eastAsiaTheme="minorHAnsi"/>
    </w:rPr>
  </w:style>
  <w:style w:type="paragraph" w:customStyle="1" w:styleId="7C65F6882A03457C954F8D05C5FAADCC2">
    <w:name w:val="7C65F6882A03457C954F8D05C5FAADCC2"/>
    <w:rsid w:val="00A72CFA"/>
    <w:pPr>
      <w:spacing w:after="200" w:line="276" w:lineRule="auto"/>
    </w:pPr>
    <w:rPr>
      <w:rFonts w:eastAsiaTheme="minorHAnsi"/>
    </w:rPr>
  </w:style>
  <w:style w:type="paragraph" w:customStyle="1" w:styleId="F482B9C4752141F2BF1EC44B79612FD51">
    <w:name w:val="F482B9C4752141F2BF1EC44B79612FD51"/>
    <w:rsid w:val="00A72CFA"/>
    <w:pPr>
      <w:spacing w:after="200" w:line="276" w:lineRule="auto"/>
    </w:pPr>
    <w:rPr>
      <w:rFonts w:eastAsiaTheme="minorHAnsi"/>
    </w:rPr>
  </w:style>
  <w:style w:type="paragraph" w:customStyle="1" w:styleId="864BEA09660D4B7D9FB7261C3F2C3B902">
    <w:name w:val="864BEA09660D4B7D9FB7261C3F2C3B902"/>
    <w:rsid w:val="00A72CFA"/>
    <w:pPr>
      <w:spacing w:after="200" w:line="276" w:lineRule="auto"/>
    </w:pPr>
    <w:rPr>
      <w:rFonts w:eastAsiaTheme="minorHAnsi"/>
    </w:rPr>
  </w:style>
  <w:style w:type="paragraph" w:customStyle="1" w:styleId="D78495A9A01C41DEBA1B3EA25C86001C2">
    <w:name w:val="D78495A9A01C41DEBA1B3EA25C86001C2"/>
    <w:rsid w:val="00A72CFA"/>
    <w:pPr>
      <w:spacing w:after="200" w:line="276" w:lineRule="auto"/>
    </w:pPr>
    <w:rPr>
      <w:rFonts w:eastAsiaTheme="minorHAnsi"/>
    </w:rPr>
  </w:style>
  <w:style w:type="paragraph" w:customStyle="1" w:styleId="249E1BCE9D004D46881545AFC0E2503D2">
    <w:name w:val="249E1BCE9D004D46881545AFC0E2503D2"/>
    <w:rsid w:val="00A72CFA"/>
    <w:pPr>
      <w:spacing w:after="200" w:line="276" w:lineRule="auto"/>
    </w:pPr>
    <w:rPr>
      <w:rFonts w:eastAsiaTheme="minorHAnsi"/>
    </w:rPr>
  </w:style>
  <w:style w:type="paragraph" w:customStyle="1" w:styleId="0DAA1F2F4A994C6A8332FCC2A298176F2">
    <w:name w:val="0DAA1F2F4A994C6A8332FCC2A298176F2"/>
    <w:rsid w:val="00A72CFA"/>
    <w:pPr>
      <w:spacing w:after="200" w:line="276" w:lineRule="auto"/>
    </w:pPr>
    <w:rPr>
      <w:rFonts w:eastAsiaTheme="minorHAnsi"/>
    </w:rPr>
  </w:style>
  <w:style w:type="paragraph" w:customStyle="1" w:styleId="E0A0AA421EFC4603984E38C9D3B1608F2">
    <w:name w:val="E0A0AA421EFC4603984E38C9D3B1608F2"/>
    <w:rsid w:val="00A72CFA"/>
    <w:pPr>
      <w:spacing w:after="200" w:line="276" w:lineRule="auto"/>
    </w:pPr>
    <w:rPr>
      <w:rFonts w:eastAsiaTheme="minorHAnsi"/>
    </w:rPr>
  </w:style>
  <w:style w:type="paragraph" w:customStyle="1" w:styleId="901FB691AD514162800BF545DDCD54682">
    <w:name w:val="901FB691AD514162800BF545DDCD54682"/>
    <w:rsid w:val="00A72CFA"/>
    <w:pPr>
      <w:spacing w:after="200" w:line="276" w:lineRule="auto"/>
    </w:pPr>
    <w:rPr>
      <w:rFonts w:eastAsiaTheme="minorHAnsi"/>
    </w:rPr>
  </w:style>
  <w:style w:type="paragraph" w:customStyle="1" w:styleId="DC3FF6102D0E442E8AAFFF269C49DE382">
    <w:name w:val="DC3FF6102D0E442E8AAFFF269C49DE382"/>
    <w:rsid w:val="00A72CFA"/>
    <w:pPr>
      <w:spacing w:after="200" w:line="276" w:lineRule="auto"/>
    </w:pPr>
    <w:rPr>
      <w:rFonts w:eastAsiaTheme="minorHAnsi"/>
    </w:rPr>
  </w:style>
  <w:style w:type="paragraph" w:customStyle="1" w:styleId="711F5EA3015D4382876D3DDB08E3457B2">
    <w:name w:val="711F5EA3015D4382876D3DDB08E3457B2"/>
    <w:rsid w:val="00A72CFA"/>
    <w:pPr>
      <w:spacing w:after="200" w:line="276" w:lineRule="auto"/>
    </w:pPr>
    <w:rPr>
      <w:rFonts w:eastAsiaTheme="minorHAnsi"/>
    </w:rPr>
  </w:style>
  <w:style w:type="paragraph" w:customStyle="1" w:styleId="97B4D9C2D39040DC991D4C3BB24629931">
    <w:name w:val="97B4D9C2D39040DC991D4C3BB24629931"/>
    <w:rsid w:val="00A72CFA"/>
    <w:pPr>
      <w:spacing w:after="200" w:line="276" w:lineRule="auto"/>
    </w:pPr>
    <w:rPr>
      <w:rFonts w:eastAsiaTheme="minorHAnsi"/>
    </w:rPr>
  </w:style>
  <w:style w:type="paragraph" w:customStyle="1" w:styleId="7C65F6882A03457C954F8D05C5FAADCC3">
    <w:name w:val="7C65F6882A03457C954F8D05C5FAADCC3"/>
    <w:rsid w:val="00A72CFA"/>
    <w:pPr>
      <w:spacing w:after="200" w:line="276" w:lineRule="auto"/>
    </w:pPr>
    <w:rPr>
      <w:rFonts w:eastAsiaTheme="minorHAnsi"/>
    </w:rPr>
  </w:style>
  <w:style w:type="paragraph" w:customStyle="1" w:styleId="EFF832811DE842CE989B7441F7E0E1CE">
    <w:name w:val="EFF832811DE842CE989B7441F7E0E1CE"/>
    <w:rsid w:val="00A72CFA"/>
    <w:pPr>
      <w:spacing w:after="200" w:line="276" w:lineRule="auto"/>
    </w:pPr>
    <w:rPr>
      <w:rFonts w:eastAsiaTheme="minorHAnsi"/>
    </w:rPr>
  </w:style>
  <w:style w:type="paragraph" w:customStyle="1" w:styleId="864BEA09660D4B7D9FB7261C3F2C3B903">
    <w:name w:val="864BEA09660D4B7D9FB7261C3F2C3B903"/>
    <w:rsid w:val="00A72CFA"/>
    <w:pPr>
      <w:spacing w:after="200" w:line="276" w:lineRule="auto"/>
    </w:pPr>
    <w:rPr>
      <w:rFonts w:eastAsiaTheme="minorHAnsi"/>
    </w:rPr>
  </w:style>
  <w:style w:type="paragraph" w:customStyle="1" w:styleId="D78495A9A01C41DEBA1B3EA25C86001C3">
    <w:name w:val="D78495A9A01C41DEBA1B3EA25C86001C3"/>
    <w:rsid w:val="00A72CFA"/>
    <w:pPr>
      <w:spacing w:after="200" w:line="276" w:lineRule="auto"/>
    </w:pPr>
    <w:rPr>
      <w:rFonts w:eastAsiaTheme="minorHAnsi"/>
    </w:rPr>
  </w:style>
  <w:style w:type="paragraph" w:customStyle="1" w:styleId="249E1BCE9D004D46881545AFC0E2503D3">
    <w:name w:val="249E1BCE9D004D46881545AFC0E2503D3"/>
    <w:rsid w:val="00A72CFA"/>
    <w:pPr>
      <w:spacing w:after="200" w:line="276" w:lineRule="auto"/>
    </w:pPr>
    <w:rPr>
      <w:rFonts w:eastAsiaTheme="minorHAnsi"/>
    </w:rPr>
  </w:style>
  <w:style w:type="paragraph" w:customStyle="1" w:styleId="0DAA1F2F4A994C6A8332FCC2A298176F3">
    <w:name w:val="0DAA1F2F4A994C6A8332FCC2A298176F3"/>
    <w:rsid w:val="00A72CFA"/>
    <w:pPr>
      <w:spacing w:after="200" w:line="276" w:lineRule="auto"/>
    </w:pPr>
    <w:rPr>
      <w:rFonts w:eastAsiaTheme="minorHAnsi"/>
    </w:rPr>
  </w:style>
  <w:style w:type="paragraph" w:customStyle="1" w:styleId="E0A0AA421EFC4603984E38C9D3B1608F3">
    <w:name w:val="E0A0AA421EFC4603984E38C9D3B1608F3"/>
    <w:rsid w:val="00A72CFA"/>
    <w:pPr>
      <w:spacing w:after="200" w:line="276" w:lineRule="auto"/>
    </w:pPr>
    <w:rPr>
      <w:rFonts w:eastAsiaTheme="minorHAnsi"/>
    </w:rPr>
  </w:style>
  <w:style w:type="paragraph" w:customStyle="1" w:styleId="901FB691AD514162800BF545DDCD54683">
    <w:name w:val="901FB691AD514162800BF545DDCD54683"/>
    <w:rsid w:val="00A72CFA"/>
    <w:pPr>
      <w:spacing w:after="200" w:line="276" w:lineRule="auto"/>
    </w:pPr>
    <w:rPr>
      <w:rFonts w:eastAsiaTheme="minorHAnsi"/>
    </w:rPr>
  </w:style>
  <w:style w:type="paragraph" w:customStyle="1" w:styleId="DC3FF6102D0E442E8AAFFF269C49DE383">
    <w:name w:val="DC3FF6102D0E442E8AAFFF269C49DE383"/>
    <w:rsid w:val="00A72CFA"/>
    <w:pPr>
      <w:spacing w:after="200" w:line="276" w:lineRule="auto"/>
    </w:pPr>
    <w:rPr>
      <w:rFonts w:eastAsiaTheme="minorHAnsi"/>
    </w:rPr>
  </w:style>
  <w:style w:type="paragraph" w:customStyle="1" w:styleId="711F5EA3015D4382876D3DDB08E3457B3">
    <w:name w:val="711F5EA3015D4382876D3DDB08E3457B3"/>
    <w:rsid w:val="00A72CFA"/>
    <w:pPr>
      <w:spacing w:after="200" w:line="276" w:lineRule="auto"/>
    </w:pPr>
    <w:rPr>
      <w:rFonts w:eastAsiaTheme="minorHAnsi"/>
    </w:rPr>
  </w:style>
  <w:style w:type="paragraph" w:customStyle="1" w:styleId="97B4D9C2D39040DC991D4C3BB24629932">
    <w:name w:val="97B4D9C2D39040DC991D4C3BB24629932"/>
    <w:rsid w:val="00A72CFA"/>
    <w:pPr>
      <w:spacing w:after="200" w:line="276" w:lineRule="auto"/>
    </w:pPr>
    <w:rPr>
      <w:rFonts w:eastAsiaTheme="minorHAnsi"/>
    </w:rPr>
  </w:style>
  <w:style w:type="paragraph" w:customStyle="1" w:styleId="7C65F6882A03457C954F8D05C5FAADCC4">
    <w:name w:val="7C65F6882A03457C954F8D05C5FAADCC4"/>
    <w:rsid w:val="00A72CFA"/>
    <w:pPr>
      <w:spacing w:after="200" w:line="276" w:lineRule="auto"/>
    </w:pPr>
    <w:rPr>
      <w:rFonts w:eastAsiaTheme="minorHAnsi"/>
    </w:rPr>
  </w:style>
  <w:style w:type="paragraph" w:customStyle="1" w:styleId="EFF832811DE842CE989B7441F7E0E1CE1">
    <w:name w:val="EFF832811DE842CE989B7441F7E0E1CE1"/>
    <w:rsid w:val="00A72CFA"/>
    <w:pPr>
      <w:spacing w:after="200" w:line="276" w:lineRule="auto"/>
    </w:pPr>
    <w:rPr>
      <w:rFonts w:eastAsiaTheme="minorHAnsi"/>
    </w:rPr>
  </w:style>
  <w:style w:type="paragraph" w:customStyle="1" w:styleId="864BEA09660D4B7D9FB7261C3F2C3B904">
    <w:name w:val="864BEA09660D4B7D9FB7261C3F2C3B904"/>
    <w:rsid w:val="00A72CFA"/>
    <w:pPr>
      <w:spacing w:after="200" w:line="276" w:lineRule="auto"/>
    </w:pPr>
    <w:rPr>
      <w:rFonts w:eastAsiaTheme="minorHAnsi"/>
    </w:rPr>
  </w:style>
  <w:style w:type="paragraph" w:customStyle="1" w:styleId="D9DF5116AC2849C3A4B1094F7C04B47C">
    <w:name w:val="D9DF5116AC2849C3A4B1094F7C04B47C"/>
    <w:rsid w:val="00A72CFA"/>
    <w:pPr>
      <w:spacing w:after="200" w:line="276" w:lineRule="auto"/>
    </w:pPr>
    <w:rPr>
      <w:rFonts w:eastAsiaTheme="minorHAnsi"/>
    </w:rPr>
  </w:style>
  <w:style w:type="paragraph" w:customStyle="1" w:styleId="D78495A9A01C41DEBA1B3EA25C86001C4">
    <w:name w:val="D78495A9A01C41DEBA1B3EA25C86001C4"/>
    <w:rsid w:val="00A72CFA"/>
    <w:pPr>
      <w:spacing w:after="200" w:line="276" w:lineRule="auto"/>
    </w:pPr>
    <w:rPr>
      <w:rFonts w:eastAsiaTheme="minorHAnsi"/>
    </w:rPr>
  </w:style>
  <w:style w:type="paragraph" w:customStyle="1" w:styleId="249E1BCE9D004D46881545AFC0E2503D4">
    <w:name w:val="249E1BCE9D004D46881545AFC0E2503D4"/>
    <w:rsid w:val="00A72CFA"/>
    <w:pPr>
      <w:spacing w:after="200" w:line="276" w:lineRule="auto"/>
    </w:pPr>
    <w:rPr>
      <w:rFonts w:eastAsiaTheme="minorHAnsi"/>
    </w:rPr>
  </w:style>
  <w:style w:type="paragraph" w:customStyle="1" w:styleId="0DAA1F2F4A994C6A8332FCC2A298176F4">
    <w:name w:val="0DAA1F2F4A994C6A8332FCC2A298176F4"/>
    <w:rsid w:val="00A72CFA"/>
    <w:pPr>
      <w:spacing w:after="200" w:line="276" w:lineRule="auto"/>
    </w:pPr>
    <w:rPr>
      <w:rFonts w:eastAsiaTheme="minorHAnsi"/>
    </w:rPr>
  </w:style>
  <w:style w:type="paragraph" w:customStyle="1" w:styleId="E0A0AA421EFC4603984E38C9D3B1608F4">
    <w:name w:val="E0A0AA421EFC4603984E38C9D3B1608F4"/>
    <w:rsid w:val="00A72CFA"/>
    <w:pPr>
      <w:spacing w:after="200" w:line="276" w:lineRule="auto"/>
    </w:pPr>
    <w:rPr>
      <w:rFonts w:eastAsiaTheme="minorHAnsi"/>
    </w:rPr>
  </w:style>
  <w:style w:type="paragraph" w:customStyle="1" w:styleId="901FB691AD514162800BF545DDCD54684">
    <w:name w:val="901FB691AD514162800BF545DDCD54684"/>
    <w:rsid w:val="00A72CFA"/>
    <w:pPr>
      <w:spacing w:after="200" w:line="276" w:lineRule="auto"/>
    </w:pPr>
    <w:rPr>
      <w:rFonts w:eastAsiaTheme="minorHAnsi"/>
    </w:rPr>
  </w:style>
  <w:style w:type="paragraph" w:customStyle="1" w:styleId="711F5EA3015D4382876D3DDB08E3457B4">
    <w:name w:val="711F5EA3015D4382876D3DDB08E3457B4"/>
    <w:rsid w:val="00A72CFA"/>
    <w:pPr>
      <w:spacing w:after="200" w:line="276" w:lineRule="auto"/>
    </w:pPr>
    <w:rPr>
      <w:rFonts w:eastAsiaTheme="minorHAnsi"/>
    </w:rPr>
  </w:style>
  <w:style w:type="paragraph" w:customStyle="1" w:styleId="97B4D9C2D39040DC991D4C3BB24629933">
    <w:name w:val="97B4D9C2D39040DC991D4C3BB24629933"/>
    <w:rsid w:val="00A72CFA"/>
    <w:pPr>
      <w:spacing w:after="200" w:line="276" w:lineRule="auto"/>
    </w:pPr>
    <w:rPr>
      <w:rFonts w:eastAsiaTheme="minorHAnsi"/>
    </w:rPr>
  </w:style>
  <w:style w:type="paragraph" w:customStyle="1" w:styleId="7C65F6882A03457C954F8D05C5FAADCC5">
    <w:name w:val="7C65F6882A03457C954F8D05C5FAADCC5"/>
    <w:rsid w:val="00A72CFA"/>
    <w:pPr>
      <w:spacing w:after="200" w:line="276" w:lineRule="auto"/>
    </w:pPr>
    <w:rPr>
      <w:rFonts w:eastAsiaTheme="minorHAnsi"/>
    </w:rPr>
  </w:style>
  <w:style w:type="paragraph" w:customStyle="1" w:styleId="EFF832811DE842CE989B7441F7E0E1CE2">
    <w:name w:val="EFF832811DE842CE989B7441F7E0E1CE2"/>
    <w:rsid w:val="00A72CFA"/>
    <w:pPr>
      <w:spacing w:after="200" w:line="276" w:lineRule="auto"/>
    </w:pPr>
    <w:rPr>
      <w:rFonts w:eastAsiaTheme="minorHAnsi"/>
    </w:rPr>
  </w:style>
  <w:style w:type="paragraph" w:customStyle="1" w:styleId="864BEA09660D4B7D9FB7261C3F2C3B905">
    <w:name w:val="864BEA09660D4B7D9FB7261C3F2C3B905"/>
    <w:rsid w:val="00A72CFA"/>
    <w:pPr>
      <w:spacing w:after="200" w:line="276" w:lineRule="auto"/>
    </w:pPr>
    <w:rPr>
      <w:rFonts w:eastAsiaTheme="minorHAnsi"/>
    </w:rPr>
  </w:style>
  <w:style w:type="paragraph" w:customStyle="1" w:styleId="D9DF5116AC2849C3A4B1094F7C04B47C1">
    <w:name w:val="D9DF5116AC2849C3A4B1094F7C04B47C1"/>
    <w:rsid w:val="00A72CFA"/>
    <w:pPr>
      <w:spacing w:after="200" w:line="276" w:lineRule="auto"/>
    </w:pPr>
    <w:rPr>
      <w:rFonts w:eastAsiaTheme="minorHAnsi"/>
    </w:rPr>
  </w:style>
  <w:style w:type="paragraph" w:customStyle="1" w:styleId="D78495A9A01C41DEBA1B3EA25C86001C5">
    <w:name w:val="D78495A9A01C41DEBA1B3EA25C86001C5"/>
    <w:rsid w:val="00A72CFA"/>
    <w:pPr>
      <w:spacing w:after="200" w:line="276" w:lineRule="auto"/>
    </w:pPr>
    <w:rPr>
      <w:rFonts w:eastAsiaTheme="minorHAnsi"/>
    </w:rPr>
  </w:style>
  <w:style w:type="paragraph" w:customStyle="1" w:styleId="249E1BCE9D004D46881545AFC0E2503D5">
    <w:name w:val="249E1BCE9D004D46881545AFC0E2503D5"/>
    <w:rsid w:val="00A72CFA"/>
    <w:pPr>
      <w:spacing w:after="200" w:line="276" w:lineRule="auto"/>
    </w:pPr>
    <w:rPr>
      <w:rFonts w:eastAsiaTheme="minorHAnsi"/>
    </w:rPr>
  </w:style>
  <w:style w:type="paragraph" w:customStyle="1" w:styleId="0DAA1F2F4A994C6A8332FCC2A298176F5">
    <w:name w:val="0DAA1F2F4A994C6A8332FCC2A298176F5"/>
    <w:rsid w:val="00A72CFA"/>
    <w:pPr>
      <w:spacing w:after="200" w:line="276" w:lineRule="auto"/>
    </w:pPr>
    <w:rPr>
      <w:rFonts w:eastAsiaTheme="minorHAnsi"/>
    </w:rPr>
  </w:style>
  <w:style w:type="paragraph" w:customStyle="1" w:styleId="E0A0AA421EFC4603984E38C9D3B1608F5">
    <w:name w:val="E0A0AA421EFC4603984E38C9D3B1608F5"/>
    <w:rsid w:val="00A72CFA"/>
    <w:pPr>
      <w:spacing w:after="200" w:line="276" w:lineRule="auto"/>
    </w:pPr>
    <w:rPr>
      <w:rFonts w:eastAsiaTheme="minorHAnsi"/>
    </w:rPr>
  </w:style>
  <w:style w:type="paragraph" w:customStyle="1" w:styleId="901FB691AD514162800BF545DDCD54685">
    <w:name w:val="901FB691AD514162800BF545DDCD54685"/>
    <w:rsid w:val="00A72CFA"/>
    <w:pPr>
      <w:spacing w:after="200" w:line="276" w:lineRule="auto"/>
    </w:pPr>
    <w:rPr>
      <w:rFonts w:eastAsiaTheme="minorHAnsi"/>
    </w:rPr>
  </w:style>
  <w:style w:type="paragraph" w:customStyle="1" w:styleId="1206A9BB9B564CA9A3CC16B33F4A766B">
    <w:name w:val="1206A9BB9B564CA9A3CC16B33F4A766B"/>
    <w:rsid w:val="00A72CFA"/>
    <w:pPr>
      <w:spacing w:after="200" w:line="276" w:lineRule="auto"/>
    </w:pPr>
    <w:rPr>
      <w:rFonts w:eastAsiaTheme="minorHAnsi"/>
    </w:rPr>
  </w:style>
  <w:style w:type="paragraph" w:customStyle="1" w:styleId="711F5EA3015D4382876D3DDB08E3457B5">
    <w:name w:val="711F5EA3015D4382876D3DDB08E3457B5"/>
    <w:rsid w:val="00A72CFA"/>
    <w:pPr>
      <w:spacing w:after="200" w:line="276" w:lineRule="auto"/>
    </w:pPr>
    <w:rPr>
      <w:rFonts w:eastAsiaTheme="minorHAnsi"/>
    </w:rPr>
  </w:style>
  <w:style w:type="paragraph" w:customStyle="1" w:styleId="97B4D9C2D39040DC991D4C3BB24629934">
    <w:name w:val="97B4D9C2D39040DC991D4C3BB24629934"/>
    <w:rsid w:val="00A72CFA"/>
    <w:pPr>
      <w:spacing w:after="200" w:line="276" w:lineRule="auto"/>
    </w:pPr>
    <w:rPr>
      <w:rFonts w:eastAsiaTheme="minorHAnsi"/>
    </w:rPr>
  </w:style>
  <w:style w:type="paragraph" w:customStyle="1" w:styleId="7C65F6882A03457C954F8D05C5FAADCC6">
    <w:name w:val="7C65F6882A03457C954F8D05C5FAADCC6"/>
    <w:rsid w:val="00A72CFA"/>
    <w:pPr>
      <w:spacing w:after="200" w:line="276" w:lineRule="auto"/>
    </w:pPr>
    <w:rPr>
      <w:rFonts w:eastAsiaTheme="minorHAnsi"/>
    </w:rPr>
  </w:style>
  <w:style w:type="paragraph" w:customStyle="1" w:styleId="EFF832811DE842CE989B7441F7E0E1CE3">
    <w:name w:val="EFF832811DE842CE989B7441F7E0E1CE3"/>
    <w:rsid w:val="00A72CFA"/>
    <w:pPr>
      <w:spacing w:after="200" w:line="276" w:lineRule="auto"/>
    </w:pPr>
    <w:rPr>
      <w:rFonts w:eastAsiaTheme="minorHAnsi"/>
    </w:rPr>
  </w:style>
  <w:style w:type="paragraph" w:customStyle="1" w:styleId="864BEA09660D4B7D9FB7261C3F2C3B906">
    <w:name w:val="864BEA09660D4B7D9FB7261C3F2C3B906"/>
    <w:rsid w:val="00A72CFA"/>
    <w:pPr>
      <w:spacing w:after="200" w:line="276" w:lineRule="auto"/>
    </w:pPr>
    <w:rPr>
      <w:rFonts w:eastAsiaTheme="minorHAnsi"/>
    </w:rPr>
  </w:style>
  <w:style w:type="paragraph" w:customStyle="1" w:styleId="D9DF5116AC2849C3A4B1094F7C04B47C2">
    <w:name w:val="D9DF5116AC2849C3A4B1094F7C04B47C2"/>
    <w:rsid w:val="00A72CFA"/>
    <w:pPr>
      <w:spacing w:after="200" w:line="276" w:lineRule="auto"/>
    </w:pPr>
    <w:rPr>
      <w:rFonts w:eastAsiaTheme="minorHAnsi"/>
    </w:rPr>
  </w:style>
  <w:style w:type="paragraph" w:customStyle="1" w:styleId="D78495A9A01C41DEBA1B3EA25C86001C6">
    <w:name w:val="D78495A9A01C41DEBA1B3EA25C86001C6"/>
    <w:rsid w:val="00A72CFA"/>
    <w:pPr>
      <w:spacing w:after="200" w:line="276" w:lineRule="auto"/>
    </w:pPr>
    <w:rPr>
      <w:rFonts w:eastAsiaTheme="minorHAnsi"/>
    </w:rPr>
  </w:style>
  <w:style w:type="paragraph" w:customStyle="1" w:styleId="249E1BCE9D004D46881545AFC0E2503D6">
    <w:name w:val="249E1BCE9D004D46881545AFC0E2503D6"/>
    <w:rsid w:val="00A72CFA"/>
    <w:pPr>
      <w:spacing w:after="200" w:line="276" w:lineRule="auto"/>
    </w:pPr>
    <w:rPr>
      <w:rFonts w:eastAsiaTheme="minorHAnsi"/>
    </w:rPr>
  </w:style>
  <w:style w:type="paragraph" w:customStyle="1" w:styleId="0DAA1F2F4A994C6A8332FCC2A298176F6">
    <w:name w:val="0DAA1F2F4A994C6A8332FCC2A298176F6"/>
    <w:rsid w:val="00A72CFA"/>
    <w:pPr>
      <w:spacing w:after="200" w:line="276" w:lineRule="auto"/>
    </w:pPr>
    <w:rPr>
      <w:rFonts w:eastAsiaTheme="minorHAnsi"/>
    </w:rPr>
  </w:style>
  <w:style w:type="paragraph" w:customStyle="1" w:styleId="E0A0AA421EFC4603984E38C9D3B1608F6">
    <w:name w:val="E0A0AA421EFC4603984E38C9D3B1608F6"/>
    <w:rsid w:val="00A72CFA"/>
    <w:pPr>
      <w:spacing w:after="200" w:line="276" w:lineRule="auto"/>
    </w:pPr>
    <w:rPr>
      <w:rFonts w:eastAsiaTheme="minorHAnsi"/>
    </w:rPr>
  </w:style>
  <w:style w:type="paragraph" w:customStyle="1" w:styleId="5D73CB597C9C4894ACD3EE0B709683CA">
    <w:name w:val="5D73CB597C9C4894ACD3EE0B709683CA"/>
    <w:rsid w:val="00A72CFA"/>
    <w:pPr>
      <w:spacing w:after="200" w:line="276" w:lineRule="auto"/>
    </w:pPr>
    <w:rPr>
      <w:rFonts w:eastAsiaTheme="minorHAnsi"/>
    </w:rPr>
  </w:style>
  <w:style w:type="paragraph" w:customStyle="1" w:styleId="901FB691AD514162800BF545DDCD54686">
    <w:name w:val="901FB691AD514162800BF545DDCD54686"/>
    <w:rsid w:val="00A72CFA"/>
    <w:pPr>
      <w:spacing w:after="200" w:line="276" w:lineRule="auto"/>
    </w:pPr>
    <w:rPr>
      <w:rFonts w:eastAsiaTheme="minorHAnsi"/>
    </w:rPr>
  </w:style>
  <w:style w:type="paragraph" w:customStyle="1" w:styleId="1206A9BB9B564CA9A3CC16B33F4A766B1">
    <w:name w:val="1206A9BB9B564CA9A3CC16B33F4A766B1"/>
    <w:rsid w:val="00A72CFA"/>
    <w:pPr>
      <w:spacing w:after="200" w:line="276" w:lineRule="auto"/>
    </w:pPr>
    <w:rPr>
      <w:rFonts w:eastAsiaTheme="minorHAnsi"/>
    </w:rPr>
  </w:style>
  <w:style w:type="paragraph" w:customStyle="1" w:styleId="711F5EA3015D4382876D3DDB08E3457B6">
    <w:name w:val="711F5EA3015D4382876D3DDB08E3457B6"/>
    <w:rsid w:val="00A72CFA"/>
    <w:pPr>
      <w:spacing w:after="200" w:line="276" w:lineRule="auto"/>
    </w:pPr>
    <w:rPr>
      <w:rFonts w:eastAsiaTheme="minorHAnsi"/>
    </w:rPr>
  </w:style>
  <w:style w:type="paragraph" w:customStyle="1" w:styleId="97B4D9C2D39040DC991D4C3BB24629935">
    <w:name w:val="97B4D9C2D39040DC991D4C3BB24629935"/>
    <w:rsid w:val="00A72CFA"/>
    <w:pPr>
      <w:spacing w:after="200" w:line="276" w:lineRule="auto"/>
    </w:pPr>
    <w:rPr>
      <w:rFonts w:eastAsiaTheme="minorHAnsi"/>
    </w:rPr>
  </w:style>
  <w:style w:type="paragraph" w:customStyle="1" w:styleId="7C65F6882A03457C954F8D05C5FAADCC7">
    <w:name w:val="7C65F6882A03457C954F8D05C5FAADCC7"/>
    <w:rsid w:val="00A72CFA"/>
    <w:pPr>
      <w:spacing w:after="200" w:line="276" w:lineRule="auto"/>
    </w:pPr>
    <w:rPr>
      <w:rFonts w:eastAsiaTheme="minorHAnsi"/>
    </w:rPr>
  </w:style>
  <w:style w:type="paragraph" w:customStyle="1" w:styleId="EFF832811DE842CE989B7441F7E0E1CE4">
    <w:name w:val="EFF832811DE842CE989B7441F7E0E1CE4"/>
    <w:rsid w:val="00A72CFA"/>
    <w:pPr>
      <w:spacing w:after="200" w:line="276" w:lineRule="auto"/>
    </w:pPr>
    <w:rPr>
      <w:rFonts w:eastAsiaTheme="minorHAnsi"/>
    </w:rPr>
  </w:style>
  <w:style w:type="paragraph" w:customStyle="1" w:styleId="864BEA09660D4B7D9FB7261C3F2C3B907">
    <w:name w:val="864BEA09660D4B7D9FB7261C3F2C3B907"/>
    <w:rsid w:val="00A72CFA"/>
    <w:pPr>
      <w:spacing w:after="200" w:line="276" w:lineRule="auto"/>
    </w:pPr>
    <w:rPr>
      <w:rFonts w:eastAsiaTheme="minorHAnsi"/>
    </w:rPr>
  </w:style>
  <w:style w:type="paragraph" w:customStyle="1" w:styleId="D9DF5116AC2849C3A4B1094F7C04B47C3">
    <w:name w:val="D9DF5116AC2849C3A4B1094F7C04B47C3"/>
    <w:rsid w:val="00A72CFA"/>
    <w:pPr>
      <w:spacing w:after="200" w:line="276" w:lineRule="auto"/>
    </w:pPr>
    <w:rPr>
      <w:rFonts w:eastAsiaTheme="minorHAnsi"/>
    </w:rPr>
  </w:style>
  <w:style w:type="paragraph" w:customStyle="1" w:styleId="D78495A9A01C41DEBA1B3EA25C86001C7">
    <w:name w:val="D78495A9A01C41DEBA1B3EA25C86001C7"/>
    <w:rsid w:val="00A72CFA"/>
    <w:pPr>
      <w:spacing w:after="200" w:line="276" w:lineRule="auto"/>
    </w:pPr>
    <w:rPr>
      <w:rFonts w:eastAsiaTheme="minorHAnsi"/>
    </w:rPr>
  </w:style>
  <w:style w:type="paragraph" w:customStyle="1" w:styleId="249E1BCE9D004D46881545AFC0E2503D7">
    <w:name w:val="249E1BCE9D004D46881545AFC0E2503D7"/>
    <w:rsid w:val="00A72CFA"/>
    <w:pPr>
      <w:spacing w:after="200" w:line="276" w:lineRule="auto"/>
    </w:pPr>
    <w:rPr>
      <w:rFonts w:eastAsiaTheme="minorHAnsi"/>
    </w:rPr>
  </w:style>
  <w:style w:type="paragraph" w:customStyle="1" w:styleId="0DAA1F2F4A994C6A8332FCC2A298176F7">
    <w:name w:val="0DAA1F2F4A994C6A8332FCC2A298176F7"/>
    <w:rsid w:val="00A72CFA"/>
    <w:pPr>
      <w:spacing w:after="200" w:line="276" w:lineRule="auto"/>
    </w:pPr>
    <w:rPr>
      <w:rFonts w:eastAsiaTheme="minorHAnsi"/>
    </w:rPr>
  </w:style>
  <w:style w:type="paragraph" w:customStyle="1" w:styleId="E0A0AA421EFC4603984E38C9D3B1608F7">
    <w:name w:val="E0A0AA421EFC4603984E38C9D3B1608F7"/>
    <w:rsid w:val="00A72CFA"/>
    <w:pPr>
      <w:spacing w:after="200" w:line="276" w:lineRule="auto"/>
    </w:pPr>
    <w:rPr>
      <w:rFonts w:eastAsiaTheme="minorHAnsi"/>
    </w:rPr>
  </w:style>
  <w:style w:type="paragraph" w:customStyle="1" w:styleId="5D73CB597C9C4894ACD3EE0B709683CA1">
    <w:name w:val="5D73CB597C9C4894ACD3EE0B709683CA1"/>
    <w:rsid w:val="00A72CFA"/>
    <w:pPr>
      <w:spacing w:after="200" w:line="276" w:lineRule="auto"/>
    </w:pPr>
    <w:rPr>
      <w:rFonts w:eastAsiaTheme="minorHAnsi"/>
    </w:rPr>
  </w:style>
  <w:style w:type="paragraph" w:customStyle="1" w:styleId="901FB691AD514162800BF545DDCD54687">
    <w:name w:val="901FB691AD514162800BF545DDCD54687"/>
    <w:rsid w:val="00A72CFA"/>
    <w:pPr>
      <w:spacing w:after="200" w:line="276" w:lineRule="auto"/>
    </w:pPr>
    <w:rPr>
      <w:rFonts w:eastAsiaTheme="minorHAnsi"/>
    </w:rPr>
  </w:style>
  <w:style w:type="paragraph" w:customStyle="1" w:styleId="1206A9BB9B564CA9A3CC16B33F4A766B2">
    <w:name w:val="1206A9BB9B564CA9A3CC16B33F4A766B2"/>
    <w:rsid w:val="00A72CFA"/>
    <w:pPr>
      <w:spacing w:after="200" w:line="276" w:lineRule="auto"/>
    </w:pPr>
    <w:rPr>
      <w:rFonts w:eastAsiaTheme="minorHAnsi"/>
    </w:rPr>
  </w:style>
  <w:style w:type="paragraph" w:customStyle="1" w:styleId="711F5EA3015D4382876D3DDB08E3457B7">
    <w:name w:val="711F5EA3015D4382876D3DDB08E3457B7"/>
    <w:rsid w:val="00A72CF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 Letter Head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Fletcher</dc:creator>
  <cp:lastModifiedBy>Brian Suh</cp:lastModifiedBy>
  <cp:revision>3</cp:revision>
  <cp:lastPrinted>2016-08-23T20:34:00Z</cp:lastPrinted>
  <dcterms:created xsi:type="dcterms:W3CDTF">2016-09-30T21:56:00Z</dcterms:created>
  <dcterms:modified xsi:type="dcterms:W3CDTF">2016-09-30T21:59:00Z</dcterms:modified>
</cp:coreProperties>
</file>